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DD" w:rsidRPr="00CA4BE9" w:rsidRDefault="00CA4BE9" w:rsidP="007715D0">
      <w:pPr>
        <w:spacing w:after="0"/>
        <w:rPr>
          <w:rFonts w:ascii="VAG Rounded Std Light" w:hAnsi="VAG Rounded Std Light"/>
          <w:b/>
          <w:color w:val="4F81BD" w:themeColor="accent1"/>
          <w:sz w:val="40"/>
          <w:szCs w:val="50"/>
        </w:rPr>
      </w:pPr>
      <w:r>
        <w:rPr>
          <w:rFonts w:ascii="VAG Rounded Std Light" w:hAnsi="VAG Rounded Std Light"/>
          <w:b/>
          <w:color w:val="4F81BD" w:themeColor="accent1"/>
          <w:sz w:val="40"/>
          <w:szCs w:val="50"/>
        </w:rPr>
        <w:t>METRO Associates Sign Up F</w:t>
      </w:r>
      <w:r w:rsidRPr="00635547">
        <w:rPr>
          <w:rFonts w:ascii="VAG Rounded Std Light" w:hAnsi="VAG Rounded Std Light"/>
          <w:b/>
          <w:color w:val="4F81BD" w:themeColor="accent1"/>
          <w:sz w:val="40"/>
          <w:szCs w:val="50"/>
        </w:rPr>
        <w:t>orm</w:t>
      </w:r>
    </w:p>
    <w:tbl>
      <w:tblPr>
        <w:tblStyle w:val="TableGrid"/>
        <w:tblpPr w:leftFromText="180" w:rightFromText="180" w:vertAnchor="page" w:horzAnchor="page" w:tblpX="1549" w:tblpY="3061"/>
        <w:tblW w:w="0" w:type="auto"/>
        <w:tblLook w:val="04A0" w:firstRow="1" w:lastRow="0" w:firstColumn="1" w:lastColumn="0" w:noHBand="0" w:noVBand="1"/>
      </w:tblPr>
      <w:tblGrid>
        <w:gridCol w:w="2335"/>
        <w:gridCol w:w="892"/>
        <w:gridCol w:w="1417"/>
        <w:gridCol w:w="87"/>
        <w:gridCol w:w="2465"/>
        <w:gridCol w:w="87"/>
        <w:gridCol w:w="622"/>
        <w:gridCol w:w="1337"/>
      </w:tblGrid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First Name:</w:t>
            </w:r>
          </w:p>
        </w:tc>
        <w:tc>
          <w:tcPr>
            <w:tcW w:w="6907" w:type="dxa"/>
            <w:gridSpan w:val="7"/>
          </w:tcPr>
          <w:p w:rsidR="00635547" w:rsidRDefault="00635547" w:rsidP="00635547">
            <w:pPr>
              <w:rPr>
                <w:sz w:val="24"/>
              </w:rPr>
            </w:pPr>
          </w:p>
          <w:p w:rsidR="00635547" w:rsidRPr="00635547" w:rsidRDefault="004E06AF" w:rsidP="00635547">
            <w:pPr>
              <w:rPr>
                <w:sz w:val="24"/>
              </w:rPr>
            </w:pPr>
            <w:r>
              <w:fldChar w:fldCharType="begin"/>
            </w:r>
            <w:r>
              <w:instrText xml:space="preserve"> FILLIN  FirstName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Surname:</w:t>
            </w:r>
          </w:p>
        </w:tc>
        <w:tc>
          <w:tcPr>
            <w:tcW w:w="6907" w:type="dxa"/>
            <w:gridSpan w:val="7"/>
          </w:tcPr>
          <w:p w:rsid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Email Address:</w:t>
            </w:r>
          </w:p>
        </w:tc>
        <w:tc>
          <w:tcPr>
            <w:tcW w:w="6907" w:type="dxa"/>
            <w:gridSpan w:val="7"/>
          </w:tcPr>
          <w:p w:rsid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Organisation:</w:t>
            </w:r>
          </w:p>
        </w:tc>
        <w:tc>
          <w:tcPr>
            <w:tcW w:w="6907" w:type="dxa"/>
            <w:gridSpan w:val="7"/>
          </w:tcPr>
          <w:p w:rsid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Job title:</w:t>
            </w:r>
          </w:p>
        </w:tc>
        <w:tc>
          <w:tcPr>
            <w:tcW w:w="6907" w:type="dxa"/>
            <w:gridSpan w:val="7"/>
          </w:tcPr>
          <w:p w:rsid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9242" w:type="dxa"/>
            <w:gridSpan w:val="8"/>
          </w:tcPr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What three skills do you think you can most offer as a METRO Associate volunteer? Please tick three most appropriate from the list below: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2335" w:type="dxa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Legal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PR 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                                     Creative solutions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Training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HR        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                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Events planning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      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Marketing      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Business analysis</w:t>
            </w:r>
          </w:p>
          <w:p w:rsidR="00635547" w:rsidRDefault="00635547" w:rsidP="00635547">
            <w:pPr>
              <w:rPr>
                <w:sz w:val="24"/>
              </w:rPr>
            </w:pPr>
          </w:p>
          <w:p w:rsidR="00635547" w:rsidRDefault="00635547" w:rsidP="00635547">
            <w:pPr>
              <w:rPr>
                <w:sz w:val="24"/>
              </w:rPr>
            </w:pPr>
            <w:r>
              <w:rPr>
                <w:sz w:val="24"/>
              </w:rPr>
              <w:t>Public Policy</w:t>
            </w:r>
            <w:r w:rsidRPr="00635547">
              <w:rPr>
                <w:sz w:val="24"/>
              </w:rPr>
              <w:t xml:space="preserve">                </w:t>
            </w:r>
          </w:p>
          <w:p w:rsidR="00635547" w:rsidRDefault="00635547" w:rsidP="00635547">
            <w:pPr>
              <w:rPr>
                <w:sz w:val="24"/>
              </w:rPr>
            </w:pPr>
          </w:p>
          <w:p w:rsidR="006B3F26" w:rsidRDefault="00635547" w:rsidP="00635547">
            <w:pPr>
              <w:rPr>
                <w:sz w:val="24"/>
              </w:rPr>
            </w:pPr>
            <w:r>
              <w:rPr>
                <w:sz w:val="24"/>
              </w:rPr>
              <w:t>Campaigning</w:t>
            </w:r>
            <w:r w:rsidRPr="00635547">
              <w:rPr>
                <w:sz w:val="24"/>
              </w:rPr>
              <w:t xml:space="preserve">  </w:t>
            </w:r>
          </w:p>
          <w:p w:rsidR="006B3F26" w:rsidRDefault="006B3F26" w:rsidP="00635547">
            <w:pPr>
              <w:rPr>
                <w:sz w:val="24"/>
              </w:rPr>
            </w:pPr>
          </w:p>
          <w:p w:rsidR="006B3F26" w:rsidRDefault="006B3F26" w:rsidP="00635547">
            <w:pPr>
              <w:rPr>
                <w:sz w:val="24"/>
              </w:rPr>
            </w:pPr>
            <w:r>
              <w:rPr>
                <w:sz w:val="24"/>
              </w:rPr>
              <w:t>Social care policy &amp; practice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  <w:tc>
          <w:tcPr>
            <w:tcW w:w="2396" w:type="dxa"/>
            <w:gridSpan w:val="3"/>
          </w:tcPr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Default="00F6447E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Default="00635547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</w:p>
          <w:p w:rsidR="006B3F26" w:rsidRDefault="00F6447E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B3F26" w:rsidRDefault="006B3F26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</w:p>
          <w:p w:rsidR="006B3F26" w:rsidRPr="00635547" w:rsidRDefault="00F6447E" w:rsidP="006B3F26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F26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B3F26" w:rsidRDefault="006B3F26" w:rsidP="00635547">
            <w:pPr>
              <w:jc w:val="center"/>
              <w:rPr>
                <w:sz w:val="24"/>
              </w:rPr>
            </w:pPr>
          </w:p>
          <w:p w:rsidR="006B3F26" w:rsidRPr="00635547" w:rsidRDefault="00F6447E" w:rsidP="006B3F26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F26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Graphic design 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Research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IT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>Finance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Statistical reporting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Time management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    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People management        </w:t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Default="00635547" w:rsidP="00635547">
            <w:pPr>
              <w:rPr>
                <w:sz w:val="24"/>
              </w:rPr>
            </w:pPr>
            <w:r w:rsidRPr="00635547">
              <w:rPr>
                <w:sz w:val="24"/>
              </w:rPr>
              <w:t xml:space="preserve">Business management </w:t>
            </w:r>
          </w:p>
          <w:p w:rsidR="00635547" w:rsidRDefault="00635547" w:rsidP="00635547">
            <w:pPr>
              <w:rPr>
                <w:sz w:val="24"/>
              </w:rPr>
            </w:pPr>
          </w:p>
          <w:p w:rsidR="00635547" w:rsidRDefault="00635547" w:rsidP="00635547">
            <w:pPr>
              <w:rPr>
                <w:sz w:val="24"/>
              </w:rPr>
            </w:pPr>
            <w:r>
              <w:rPr>
                <w:sz w:val="24"/>
              </w:rPr>
              <w:t>Influencing</w:t>
            </w:r>
            <w:r w:rsidRPr="00635547">
              <w:rPr>
                <w:sz w:val="24"/>
              </w:rPr>
              <w:t xml:space="preserve">   </w:t>
            </w:r>
          </w:p>
          <w:p w:rsidR="00635547" w:rsidRDefault="00635547" w:rsidP="00635547">
            <w:pPr>
              <w:rPr>
                <w:sz w:val="24"/>
              </w:rPr>
            </w:pPr>
          </w:p>
          <w:p w:rsidR="006B3F26" w:rsidRDefault="00635547" w:rsidP="00635547">
            <w:pPr>
              <w:rPr>
                <w:sz w:val="24"/>
              </w:rPr>
            </w:pPr>
            <w:r>
              <w:rPr>
                <w:sz w:val="24"/>
              </w:rPr>
              <w:t>Health policy &amp; practice</w:t>
            </w:r>
          </w:p>
          <w:p w:rsidR="006B3F26" w:rsidRDefault="006B3F26" w:rsidP="00635547">
            <w:pPr>
              <w:rPr>
                <w:sz w:val="24"/>
              </w:rPr>
            </w:pPr>
          </w:p>
          <w:p w:rsidR="00635547" w:rsidRPr="00635547" w:rsidRDefault="006B3F26" w:rsidP="00635547">
            <w:pPr>
              <w:rPr>
                <w:sz w:val="24"/>
              </w:rPr>
            </w:pPr>
            <w:r>
              <w:rPr>
                <w:sz w:val="24"/>
              </w:rPr>
              <w:t>Education/Youth policy &amp; practice</w:t>
            </w:r>
          </w:p>
        </w:tc>
        <w:tc>
          <w:tcPr>
            <w:tcW w:w="1959" w:type="dxa"/>
            <w:gridSpan w:val="2"/>
          </w:tcPr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rPr>
                <w:sz w:val="24"/>
              </w:rPr>
            </w:pPr>
          </w:p>
          <w:p w:rsidR="00635547" w:rsidRDefault="00F6447E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Default="00635547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</w:p>
          <w:p w:rsidR="00635547" w:rsidRDefault="00F6447E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Default="00635547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</w:p>
          <w:p w:rsidR="00635547" w:rsidRPr="00635547" w:rsidRDefault="00F6447E" w:rsidP="00635547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B3F26" w:rsidRDefault="006B3F26" w:rsidP="00635547">
            <w:pPr>
              <w:jc w:val="center"/>
              <w:rPr>
                <w:sz w:val="24"/>
              </w:rPr>
            </w:pPr>
          </w:p>
          <w:p w:rsidR="006B3F26" w:rsidRPr="00635547" w:rsidRDefault="00F6447E" w:rsidP="006B3F26">
            <w:pPr>
              <w:jc w:val="center"/>
              <w:rPr>
                <w:sz w:val="24"/>
              </w:rPr>
            </w:pP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F26" w:rsidRPr="00635547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35547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635547" w:rsidP="00635547">
            <w:pPr>
              <w:jc w:val="center"/>
              <w:rPr>
                <w:sz w:val="24"/>
              </w:rPr>
            </w:pPr>
          </w:p>
          <w:p w:rsidR="00635547" w:rsidRPr="00635547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9242" w:type="dxa"/>
            <w:gridSpan w:val="8"/>
          </w:tcPr>
          <w:p w:rsidR="00635547" w:rsidRDefault="00635547" w:rsidP="00635547">
            <w:pPr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Other (please list)</w:t>
            </w:r>
          </w:p>
          <w:p w:rsidR="00635547" w:rsidRDefault="00635547" w:rsidP="00635547">
            <w:pPr>
              <w:rPr>
                <w:rFonts w:cs="Arial"/>
                <w:color w:val="000000"/>
                <w:lang w:val="en-US"/>
              </w:rPr>
            </w:pPr>
          </w:p>
          <w:p w:rsidR="00635547" w:rsidRDefault="00635547" w:rsidP="00635547">
            <w:pPr>
              <w:rPr>
                <w:rFonts w:cs="Arial"/>
                <w:color w:val="000000"/>
                <w:lang w:val="en-US"/>
              </w:rPr>
            </w:pPr>
          </w:p>
          <w:p w:rsidR="006B3F26" w:rsidRDefault="006B3F26" w:rsidP="00635547">
            <w:pPr>
              <w:rPr>
                <w:rFonts w:cs="Arial"/>
                <w:color w:val="000000"/>
                <w:lang w:val="en-US"/>
              </w:rPr>
            </w:pPr>
          </w:p>
          <w:p w:rsidR="00CA4BE9" w:rsidRDefault="00CA4BE9" w:rsidP="00635547">
            <w:pPr>
              <w:rPr>
                <w:rFonts w:cs="Arial"/>
                <w:color w:val="000000"/>
                <w:lang w:val="en-US"/>
              </w:rPr>
            </w:pPr>
          </w:p>
          <w:p w:rsidR="00CA4BE9" w:rsidRDefault="00CA4BE9" w:rsidP="00635547">
            <w:pPr>
              <w:rPr>
                <w:rFonts w:cs="Arial"/>
                <w:color w:val="000000"/>
                <w:lang w:val="en-US"/>
              </w:rPr>
            </w:pPr>
          </w:p>
          <w:p w:rsidR="00635547" w:rsidRDefault="00635547" w:rsidP="00635547">
            <w:pPr>
              <w:rPr>
                <w:rFonts w:cs="Arial"/>
                <w:color w:val="000000"/>
                <w:lang w:val="en-US"/>
              </w:rPr>
            </w:pPr>
          </w:p>
          <w:p w:rsidR="00635547" w:rsidRPr="00795581" w:rsidRDefault="00635547" w:rsidP="00635547">
            <w:pPr>
              <w:rPr>
                <w:rFonts w:cs="Arial"/>
                <w:color w:val="000000"/>
                <w:lang w:val="en-US"/>
              </w:rPr>
            </w:pPr>
          </w:p>
        </w:tc>
      </w:tr>
      <w:tr w:rsidR="00635547">
        <w:tc>
          <w:tcPr>
            <w:tcW w:w="9242" w:type="dxa"/>
            <w:gridSpan w:val="8"/>
          </w:tcPr>
          <w:p w:rsidR="006B3F26" w:rsidRDefault="00635547" w:rsidP="00635547">
            <w:pPr>
              <w:rPr>
                <w:sz w:val="24"/>
              </w:rPr>
            </w:pPr>
            <w:r w:rsidRPr="006B3F26">
              <w:rPr>
                <w:sz w:val="24"/>
              </w:rPr>
              <w:t>What areas of METRO’s work interest you most. Tick as many as appropriate:</w:t>
            </w:r>
          </w:p>
          <w:p w:rsidR="00635547" w:rsidRPr="006B3F26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3227" w:type="dxa"/>
            <w:gridSpan w:val="2"/>
          </w:tcPr>
          <w:p w:rsidR="00635547" w:rsidRPr="000D0761" w:rsidRDefault="00635547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 xml:space="preserve">Sexual Health       </w:t>
            </w:r>
          </w:p>
          <w:p w:rsidR="00635547" w:rsidRPr="000D0761" w:rsidRDefault="00635547" w:rsidP="00635547">
            <w:pPr>
              <w:rPr>
                <w:sz w:val="24"/>
              </w:rPr>
            </w:pPr>
          </w:p>
          <w:p w:rsidR="006B3F26" w:rsidRPr="000D0761" w:rsidRDefault="00635547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 xml:space="preserve">Mental Health </w:t>
            </w:r>
            <w:r w:rsidR="00A428F4" w:rsidRPr="000D0761">
              <w:rPr>
                <w:sz w:val="24"/>
              </w:rPr>
              <w:t>&amp; Wellbeing</w:t>
            </w:r>
          </w:p>
          <w:p w:rsidR="006B3F26" w:rsidRDefault="006B3F26" w:rsidP="00635547">
            <w:pPr>
              <w:rPr>
                <w:b/>
                <w:sz w:val="24"/>
              </w:rPr>
            </w:pPr>
          </w:p>
          <w:p w:rsidR="007359C7" w:rsidRDefault="007359C7" w:rsidP="00635547">
            <w:pPr>
              <w:rPr>
                <w:b/>
                <w:sz w:val="24"/>
              </w:rPr>
            </w:pPr>
          </w:p>
          <w:p w:rsidR="00635547" w:rsidRPr="000D0761" w:rsidRDefault="006B3F26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>Equalities</w:t>
            </w:r>
          </w:p>
          <w:p w:rsidR="00A428F4" w:rsidRDefault="00A428F4" w:rsidP="00635547">
            <w:pPr>
              <w:rPr>
                <w:sz w:val="24"/>
              </w:rPr>
            </w:pPr>
          </w:p>
          <w:p w:rsidR="007359C7" w:rsidRDefault="007359C7" w:rsidP="007359C7">
            <w:pPr>
              <w:contextualSpacing/>
              <w:rPr>
                <w:sz w:val="24"/>
              </w:rPr>
            </w:pPr>
            <w:r>
              <w:rPr>
                <w:sz w:val="24"/>
              </w:rPr>
              <w:t>Fundraising</w:t>
            </w:r>
          </w:p>
          <w:p w:rsidR="00635547" w:rsidRPr="006B3F26" w:rsidRDefault="00635547" w:rsidP="00635547">
            <w:pPr>
              <w:rPr>
                <w:sz w:val="24"/>
              </w:rPr>
            </w:pPr>
          </w:p>
          <w:p w:rsidR="00635547" w:rsidRPr="006B3F26" w:rsidRDefault="00635547" w:rsidP="006B3F26">
            <w:pPr>
              <w:contextualSpacing/>
              <w:rPr>
                <w:sz w:val="24"/>
              </w:rPr>
            </w:pPr>
          </w:p>
        </w:tc>
        <w:tc>
          <w:tcPr>
            <w:tcW w:w="1417" w:type="dxa"/>
          </w:tcPr>
          <w:p w:rsidR="00635547" w:rsidRPr="006B3F26" w:rsidRDefault="00F6447E" w:rsidP="00B70CB2">
            <w:pPr>
              <w:jc w:val="center"/>
              <w:rPr>
                <w:sz w:val="24"/>
              </w:rPr>
            </w:pPr>
            <w:r w:rsidRPr="006B3F26"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sz w:val="24"/>
              </w:rPr>
              <w:instrText xml:space="preserve"> FORMCHECKBOX </w:instrText>
            </w:r>
            <w:r w:rsidR="004E06AF">
              <w:rPr>
                <w:sz w:val="24"/>
              </w:rPr>
            </w:r>
            <w:r w:rsidR="004E06AF">
              <w:rPr>
                <w:sz w:val="24"/>
              </w:rPr>
              <w:fldChar w:fldCharType="separate"/>
            </w:r>
            <w:r w:rsidRPr="006B3F26">
              <w:rPr>
                <w:sz w:val="24"/>
              </w:rPr>
              <w:fldChar w:fldCharType="end"/>
            </w:r>
          </w:p>
          <w:p w:rsidR="006B3F26" w:rsidRDefault="006B3F26" w:rsidP="00635547">
            <w:pPr>
              <w:jc w:val="center"/>
              <w:rPr>
                <w:sz w:val="24"/>
              </w:rPr>
            </w:pPr>
          </w:p>
          <w:p w:rsidR="006B3F26" w:rsidRDefault="00F6447E" w:rsidP="00B70CB2">
            <w:pPr>
              <w:jc w:val="center"/>
              <w:rPr>
                <w:sz w:val="24"/>
              </w:rPr>
            </w:pPr>
            <w:r w:rsidRPr="006B3F26"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sz w:val="24"/>
              </w:rPr>
              <w:instrText xml:space="preserve"> FORMCHECKBOX </w:instrText>
            </w:r>
            <w:r w:rsidR="004E06AF">
              <w:rPr>
                <w:sz w:val="24"/>
              </w:rPr>
            </w:r>
            <w:r w:rsidR="004E06AF">
              <w:rPr>
                <w:sz w:val="24"/>
              </w:rPr>
              <w:fldChar w:fldCharType="separate"/>
            </w:r>
            <w:r w:rsidRPr="006B3F26">
              <w:rPr>
                <w:sz w:val="24"/>
              </w:rPr>
              <w:fldChar w:fldCharType="end"/>
            </w:r>
          </w:p>
          <w:p w:rsidR="007359C7" w:rsidRDefault="007359C7" w:rsidP="00635547">
            <w:pPr>
              <w:jc w:val="center"/>
              <w:rPr>
                <w:sz w:val="24"/>
              </w:rPr>
            </w:pPr>
          </w:p>
          <w:p w:rsidR="006B3F26" w:rsidRDefault="006B3F26" w:rsidP="00635547">
            <w:pPr>
              <w:jc w:val="center"/>
              <w:rPr>
                <w:sz w:val="24"/>
              </w:rPr>
            </w:pPr>
          </w:p>
          <w:p w:rsidR="006B3F26" w:rsidRPr="006B3F26" w:rsidRDefault="00F6447E" w:rsidP="006B3F26">
            <w:pPr>
              <w:jc w:val="center"/>
              <w:rPr>
                <w:sz w:val="24"/>
              </w:rPr>
            </w:pPr>
            <w:r w:rsidRPr="006B3F26">
              <w:rPr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F26" w:rsidRPr="006B3F26">
              <w:rPr>
                <w:sz w:val="24"/>
              </w:rPr>
              <w:instrText xml:space="preserve"> FORMCHECKBOX </w:instrText>
            </w:r>
            <w:r w:rsidR="004E06AF">
              <w:rPr>
                <w:sz w:val="24"/>
              </w:rPr>
            </w:r>
            <w:r w:rsidR="004E06AF">
              <w:rPr>
                <w:sz w:val="24"/>
              </w:rPr>
              <w:fldChar w:fldCharType="separate"/>
            </w:r>
            <w:r w:rsidRPr="006B3F26">
              <w:rPr>
                <w:sz w:val="24"/>
              </w:rPr>
              <w:fldChar w:fldCharType="end"/>
            </w: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  <w:p w:rsidR="007359C7" w:rsidRPr="006B3F26" w:rsidRDefault="00F6447E" w:rsidP="007359C7">
            <w:pPr>
              <w:jc w:val="center"/>
              <w:rPr>
                <w:sz w:val="24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9C7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635547" w:rsidRPr="000D0761" w:rsidRDefault="00635547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 xml:space="preserve">HIV                      </w:t>
            </w:r>
          </w:p>
          <w:p w:rsidR="00635547" w:rsidRPr="000D0761" w:rsidRDefault="00635547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 xml:space="preserve">                         </w:t>
            </w:r>
          </w:p>
          <w:p w:rsidR="00635547" w:rsidRPr="000D0761" w:rsidRDefault="00A428F4" w:rsidP="00635547">
            <w:pPr>
              <w:rPr>
                <w:sz w:val="24"/>
              </w:rPr>
            </w:pPr>
            <w:r w:rsidRPr="000D0761">
              <w:rPr>
                <w:sz w:val="24"/>
              </w:rPr>
              <w:t>Youth Services including education</w:t>
            </w:r>
            <w:bookmarkStart w:id="0" w:name="_GoBack"/>
            <w:bookmarkEnd w:id="0"/>
          </w:p>
          <w:p w:rsidR="006B3F26" w:rsidRDefault="00635547" w:rsidP="006B3F26">
            <w:pPr>
              <w:rPr>
                <w:sz w:val="24"/>
              </w:rPr>
            </w:pPr>
            <w:r w:rsidRPr="006B3F26">
              <w:rPr>
                <w:sz w:val="24"/>
              </w:rPr>
              <w:t xml:space="preserve">                                       </w:t>
            </w:r>
          </w:p>
          <w:p w:rsidR="006B3F26" w:rsidRDefault="006B3F26" w:rsidP="006B3F26">
            <w:pPr>
              <w:contextualSpacing/>
              <w:rPr>
                <w:sz w:val="24"/>
              </w:rPr>
            </w:pPr>
            <w:r>
              <w:rPr>
                <w:sz w:val="24"/>
              </w:rPr>
              <w:t>Events</w:t>
            </w:r>
          </w:p>
          <w:p w:rsidR="006B3F26" w:rsidRDefault="006B3F26" w:rsidP="006B3F26">
            <w:pPr>
              <w:contextualSpacing/>
              <w:rPr>
                <w:sz w:val="24"/>
              </w:rPr>
            </w:pPr>
          </w:p>
          <w:p w:rsidR="00635547" w:rsidRPr="006B3F26" w:rsidRDefault="00635547" w:rsidP="006B3F26">
            <w:pPr>
              <w:contextualSpacing/>
              <w:rPr>
                <w:sz w:val="24"/>
              </w:rPr>
            </w:pPr>
            <w:r w:rsidRPr="006B3F26">
              <w:rPr>
                <w:sz w:val="24"/>
              </w:rPr>
              <w:t xml:space="preserve">Research        </w:t>
            </w:r>
          </w:p>
          <w:p w:rsidR="00635547" w:rsidRPr="006B3F26" w:rsidRDefault="00635547" w:rsidP="00635547">
            <w:pPr>
              <w:rPr>
                <w:sz w:val="24"/>
              </w:rPr>
            </w:pPr>
            <w:r w:rsidRPr="006B3F26">
              <w:rPr>
                <w:sz w:val="24"/>
              </w:rPr>
              <w:t xml:space="preserve">               </w:t>
            </w:r>
          </w:p>
        </w:tc>
        <w:tc>
          <w:tcPr>
            <w:tcW w:w="2046" w:type="dxa"/>
            <w:gridSpan w:val="3"/>
          </w:tcPr>
          <w:p w:rsidR="00635547" w:rsidRPr="006B3F26" w:rsidRDefault="00F6447E" w:rsidP="00B70CB2">
            <w:pPr>
              <w:jc w:val="center"/>
              <w:rPr>
                <w:sz w:val="24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B3F26" w:rsidRDefault="006B3F26" w:rsidP="00635547">
            <w:pPr>
              <w:jc w:val="center"/>
              <w:rPr>
                <w:rFonts w:cs="Arial"/>
                <w:color w:val="000000"/>
                <w:sz w:val="24"/>
                <w:lang w:val="en-US"/>
              </w:rPr>
            </w:pPr>
          </w:p>
          <w:p w:rsidR="00A428F4" w:rsidRPr="007359C7" w:rsidRDefault="00F6447E" w:rsidP="007359C7">
            <w:pPr>
              <w:jc w:val="center"/>
              <w:rPr>
                <w:sz w:val="24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A428F4" w:rsidRDefault="00A428F4" w:rsidP="007359C7">
            <w:pPr>
              <w:rPr>
                <w:rFonts w:cs="Arial"/>
                <w:color w:val="000000"/>
                <w:sz w:val="24"/>
                <w:lang w:val="en-US"/>
              </w:rPr>
            </w:pP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  <w:p w:rsidR="00635547" w:rsidRPr="006B3F26" w:rsidRDefault="00F6447E" w:rsidP="00635547">
            <w:pPr>
              <w:jc w:val="center"/>
              <w:rPr>
                <w:sz w:val="24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  <w:p w:rsidR="00635547" w:rsidRPr="006B3F26" w:rsidRDefault="00F6447E" w:rsidP="00635547">
            <w:pPr>
              <w:jc w:val="center"/>
              <w:rPr>
                <w:sz w:val="24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47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</w:p>
          <w:p w:rsidR="00635547" w:rsidRPr="006B3F26" w:rsidRDefault="00635547" w:rsidP="00635547">
            <w:pPr>
              <w:jc w:val="center"/>
              <w:rPr>
                <w:sz w:val="24"/>
              </w:rPr>
            </w:pPr>
          </w:p>
          <w:p w:rsidR="00635547" w:rsidRPr="006B3F26" w:rsidRDefault="00635547" w:rsidP="00635547">
            <w:pPr>
              <w:pStyle w:val="ListParagraph"/>
              <w:jc w:val="center"/>
              <w:rPr>
                <w:sz w:val="24"/>
              </w:rPr>
            </w:pPr>
          </w:p>
        </w:tc>
      </w:tr>
      <w:tr w:rsidR="00635547">
        <w:tc>
          <w:tcPr>
            <w:tcW w:w="7905" w:type="dxa"/>
            <w:gridSpan w:val="7"/>
          </w:tcPr>
          <w:p w:rsidR="00635547" w:rsidRPr="006B3F26" w:rsidRDefault="00CA4BE9" w:rsidP="00B235E4">
            <w:pPr>
              <w:rPr>
                <w:sz w:val="24"/>
              </w:rPr>
            </w:pPr>
            <w:r>
              <w:rPr>
                <w:sz w:val="24"/>
              </w:rPr>
              <w:t xml:space="preserve">Please tick here </w:t>
            </w:r>
            <w:r w:rsidR="00B235E4">
              <w:rPr>
                <w:sz w:val="24"/>
              </w:rPr>
              <w:t>to subscribe</w:t>
            </w:r>
            <w:r w:rsidR="008B36E3">
              <w:rPr>
                <w:sz w:val="24"/>
              </w:rPr>
              <w:t xml:space="preserve"> to receive METRO’s e-news bulletin</w:t>
            </w:r>
          </w:p>
        </w:tc>
        <w:tc>
          <w:tcPr>
            <w:tcW w:w="1337" w:type="dxa"/>
          </w:tcPr>
          <w:p w:rsidR="00B235E4" w:rsidRPr="00B235E4" w:rsidRDefault="00F6447E" w:rsidP="00B235E4">
            <w:pPr>
              <w:rPr>
                <w:rFonts w:cs="Arial"/>
                <w:color w:val="000000"/>
                <w:sz w:val="24"/>
                <w:lang w:val="en-US"/>
              </w:rPr>
            </w:pP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5E4" w:rsidRPr="006B3F26">
              <w:rPr>
                <w:rFonts w:cs="Arial"/>
                <w:color w:val="000000"/>
                <w:sz w:val="24"/>
                <w:lang w:val="en-US"/>
              </w:rPr>
              <w:instrText xml:space="preserve"> FORMCHECKBOX </w:instrText>
            </w:r>
            <w:r w:rsidR="004E06AF">
              <w:rPr>
                <w:rFonts w:cs="Arial"/>
                <w:color w:val="000000"/>
                <w:sz w:val="24"/>
                <w:lang w:val="en-US"/>
              </w:rPr>
            </w:r>
            <w:r w:rsidR="004E06AF">
              <w:rPr>
                <w:rFonts w:cs="Arial"/>
                <w:color w:val="000000"/>
                <w:sz w:val="24"/>
                <w:lang w:val="en-US"/>
              </w:rPr>
              <w:fldChar w:fldCharType="separate"/>
            </w:r>
            <w:r w:rsidRPr="006B3F26">
              <w:rPr>
                <w:rFonts w:cs="Arial"/>
                <w:color w:val="000000"/>
                <w:sz w:val="24"/>
                <w:lang w:val="en-US"/>
              </w:rPr>
              <w:fldChar w:fldCharType="end"/>
            </w:r>
            <w:r w:rsidR="00B235E4">
              <w:rPr>
                <w:rFonts w:cs="Arial"/>
                <w:color w:val="000000"/>
                <w:sz w:val="24"/>
                <w:lang w:val="en-US"/>
              </w:rPr>
              <w:t xml:space="preserve"> </w:t>
            </w:r>
          </w:p>
          <w:p w:rsidR="00635547" w:rsidRPr="006B3F26" w:rsidRDefault="00635547" w:rsidP="00635547">
            <w:pPr>
              <w:rPr>
                <w:sz w:val="24"/>
              </w:rPr>
            </w:pPr>
          </w:p>
        </w:tc>
      </w:tr>
      <w:tr w:rsidR="00635547">
        <w:tc>
          <w:tcPr>
            <w:tcW w:w="9242" w:type="dxa"/>
            <w:gridSpan w:val="8"/>
          </w:tcPr>
          <w:p w:rsidR="008B36E3" w:rsidRDefault="008B36E3" w:rsidP="00635547"/>
          <w:p w:rsidR="008B36E3" w:rsidRPr="008B36E3" w:rsidRDefault="008B36E3" w:rsidP="00635547">
            <w:pPr>
              <w:rPr>
                <w:sz w:val="24"/>
              </w:rPr>
            </w:pPr>
            <w:r w:rsidRPr="008B36E3">
              <w:rPr>
                <w:sz w:val="24"/>
              </w:rPr>
              <w:t>You can email or post the form to us at METRO:</w:t>
            </w:r>
          </w:p>
          <w:p w:rsidR="008B36E3" w:rsidRDefault="000D0761" w:rsidP="00635547">
            <w:pPr>
              <w:rPr>
                <w:rStyle w:val="Hyperlink"/>
              </w:rPr>
            </w:pPr>
            <w:hyperlink r:id="rId9" w:history="1">
              <w:r w:rsidRPr="000D0761">
                <w:rPr>
                  <w:rStyle w:val="Hyperlink"/>
                </w:rPr>
                <w:t>markd@metrocharity.org.uk</w:t>
              </w:r>
            </w:hyperlink>
          </w:p>
          <w:p w:rsidR="000D0761" w:rsidRDefault="000D0761" w:rsidP="00635547">
            <w:pPr>
              <w:rPr>
                <w:sz w:val="24"/>
              </w:rPr>
            </w:pPr>
          </w:p>
          <w:p w:rsidR="008B36E3" w:rsidRPr="008B36E3" w:rsidRDefault="000D0761" w:rsidP="00635547">
            <w:pPr>
              <w:rPr>
                <w:sz w:val="24"/>
              </w:rPr>
            </w:pPr>
            <w:r>
              <w:rPr>
                <w:sz w:val="24"/>
              </w:rPr>
              <w:t>Mark Delacour</w:t>
            </w:r>
          </w:p>
          <w:p w:rsidR="008B36E3" w:rsidRPr="008B36E3" w:rsidRDefault="000D0761" w:rsidP="00635547">
            <w:pPr>
              <w:rPr>
                <w:sz w:val="24"/>
              </w:rPr>
            </w:pPr>
            <w:r>
              <w:rPr>
                <w:sz w:val="24"/>
              </w:rPr>
              <w:t>Head of Communications</w:t>
            </w:r>
          </w:p>
          <w:p w:rsidR="008B36E3" w:rsidRPr="008B36E3" w:rsidRDefault="008B36E3" w:rsidP="008B36E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30"/>
                <w:lang w:val="en-US"/>
              </w:rPr>
            </w:pPr>
            <w:r w:rsidRPr="008B36E3">
              <w:rPr>
                <w:rFonts w:cs="Calibri"/>
                <w:sz w:val="24"/>
                <w:szCs w:val="32"/>
                <w:lang w:val="en-US"/>
              </w:rPr>
              <w:t>METRO Vauxhall</w:t>
            </w:r>
          </w:p>
          <w:p w:rsidR="008B36E3" w:rsidRPr="008B36E3" w:rsidRDefault="000D0761" w:rsidP="008B36E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30"/>
                <w:lang w:val="en-US"/>
              </w:rPr>
            </w:pPr>
            <w:r>
              <w:rPr>
                <w:rFonts w:cs="Calibri"/>
                <w:sz w:val="24"/>
                <w:szCs w:val="32"/>
                <w:lang w:val="en-US"/>
              </w:rPr>
              <w:t>N2</w:t>
            </w:r>
            <w:r w:rsidR="008B36E3" w:rsidRPr="008B36E3">
              <w:rPr>
                <w:rFonts w:cs="Calibri"/>
                <w:sz w:val="24"/>
                <w:szCs w:val="32"/>
                <w:lang w:val="en-US"/>
              </w:rPr>
              <w:t xml:space="preserve">06 </w:t>
            </w:r>
            <w:r>
              <w:rPr>
                <w:rFonts w:cs="Calibri"/>
                <w:sz w:val="24"/>
                <w:szCs w:val="32"/>
                <w:lang w:val="en-US"/>
              </w:rPr>
              <w:t>Vox Studios</w:t>
            </w:r>
          </w:p>
          <w:p w:rsidR="008B36E3" w:rsidRPr="008B36E3" w:rsidRDefault="008B36E3" w:rsidP="008B36E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30"/>
                <w:lang w:val="en-US"/>
              </w:rPr>
            </w:pPr>
            <w:r w:rsidRPr="008B36E3">
              <w:rPr>
                <w:rFonts w:cs="Calibri"/>
                <w:sz w:val="24"/>
                <w:szCs w:val="32"/>
                <w:lang w:val="en-US"/>
              </w:rPr>
              <w:t>1-45 Durham Street</w:t>
            </w:r>
          </w:p>
          <w:p w:rsidR="008B36E3" w:rsidRPr="008B36E3" w:rsidRDefault="008B36E3" w:rsidP="008B36E3">
            <w:pPr>
              <w:rPr>
                <w:sz w:val="24"/>
              </w:rPr>
            </w:pPr>
            <w:r w:rsidRPr="008B36E3">
              <w:rPr>
                <w:rFonts w:cs="Calibri"/>
                <w:sz w:val="24"/>
                <w:szCs w:val="32"/>
                <w:lang w:val="en-US"/>
              </w:rPr>
              <w:t>SE11 5JH</w:t>
            </w:r>
          </w:p>
          <w:p w:rsidR="00635547" w:rsidRDefault="00635547" w:rsidP="00635547"/>
        </w:tc>
      </w:tr>
      <w:tr w:rsidR="00635547">
        <w:tc>
          <w:tcPr>
            <w:tcW w:w="9242" w:type="dxa"/>
            <w:gridSpan w:val="8"/>
          </w:tcPr>
          <w:p w:rsidR="008B36E3" w:rsidRPr="008B36E3" w:rsidRDefault="008B36E3" w:rsidP="00635547">
            <w:pPr>
              <w:jc w:val="center"/>
              <w:rPr>
                <w:sz w:val="28"/>
                <w:szCs w:val="30"/>
              </w:rPr>
            </w:pPr>
            <w:r w:rsidRPr="008B36E3">
              <w:rPr>
                <w:sz w:val="28"/>
                <w:szCs w:val="30"/>
              </w:rPr>
              <w:t xml:space="preserve">Thank you for your interest &amp; </w:t>
            </w:r>
            <w:r w:rsidR="00635547" w:rsidRPr="008B36E3">
              <w:rPr>
                <w:sz w:val="28"/>
                <w:szCs w:val="30"/>
              </w:rPr>
              <w:t>your time</w:t>
            </w:r>
            <w:r w:rsidR="00CA4BE9">
              <w:rPr>
                <w:sz w:val="28"/>
                <w:szCs w:val="30"/>
              </w:rPr>
              <w:t>.</w:t>
            </w:r>
          </w:p>
          <w:p w:rsidR="00635547" w:rsidRPr="004B0FFA" w:rsidRDefault="008B36E3" w:rsidP="00635547">
            <w:pPr>
              <w:jc w:val="center"/>
              <w:rPr>
                <w:sz w:val="30"/>
                <w:szCs w:val="30"/>
              </w:rPr>
            </w:pPr>
            <w:r w:rsidRPr="008B36E3">
              <w:rPr>
                <w:sz w:val="28"/>
                <w:szCs w:val="30"/>
              </w:rPr>
              <w:t>We will be in touch shortly</w:t>
            </w:r>
            <w:r w:rsidR="00CA4BE9">
              <w:rPr>
                <w:sz w:val="28"/>
                <w:szCs w:val="30"/>
              </w:rPr>
              <w:t>.</w:t>
            </w:r>
          </w:p>
        </w:tc>
      </w:tr>
    </w:tbl>
    <w:p w:rsidR="006E4FDD" w:rsidRPr="006E4FDD" w:rsidRDefault="006E4FDD" w:rsidP="006E4FDD"/>
    <w:sectPr w:rsidR="006E4FDD" w:rsidRPr="006E4FDD" w:rsidSect="006E4FD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AF" w:rsidRDefault="004E06AF" w:rsidP="00EB605F">
      <w:pPr>
        <w:spacing w:after="0" w:line="240" w:lineRule="auto"/>
      </w:pPr>
      <w:r>
        <w:separator/>
      </w:r>
    </w:p>
  </w:endnote>
  <w:endnote w:type="continuationSeparator" w:id="0">
    <w:p w:rsidR="004E06AF" w:rsidRDefault="004E06AF" w:rsidP="00EB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AG Rounded Std Light">
    <w:altName w:val="Calibri"/>
    <w:panose1 w:val="020F05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386045"/>
      <w:docPartObj>
        <w:docPartGallery w:val="Page Numbers (Bottom of Page)"/>
        <w:docPartUnique/>
      </w:docPartObj>
    </w:sdtPr>
    <w:sdtEndPr/>
    <w:sdtContent>
      <w:p w:rsidR="007D4928" w:rsidRDefault="004E06A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0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928" w:rsidRDefault="007D4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AF" w:rsidRDefault="004E06AF" w:rsidP="00EB605F">
      <w:pPr>
        <w:spacing w:after="0" w:line="240" w:lineRule="auto"/>
      </w:pPr>
      <w:r>
        <w:separator/>
      </w:r>
    </w:p>
  </w:footnote>
  <w:footnote w:type="continuationSeparator" w:id="0">
    <w:p w:rsidR="004E06AF" w:rsidRDefault="004E06AF" w:rsidP="00EB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28" w:rsidRPr="00B464A2" w:rsidRDefault="000D0761" w:rsidP="000D0761">
    <w:pPr>
      <w:pStyle w:val="Header"/>
      <w:rPr>
        <w:rFonts w:ascii="VAG Rounded Std Light" w:hAnsi="VAG Rounded Std Light"/>
        <w:i/>
      </w:rPr>
    </w:pPr>
    <w:r>
      <w:rPr>
        <w:rFonts w:ascii="VAG Rounded Std Light" w:hAnsi="VAG Rounded Std Light"/>
        <w:i/>
      </w:rPr>
      <w:t>METRO Associates – Welcome P</w:t>
    </w:r>
    <w:r w:rsidR="007D4928" w:rsidRPr="00B464A2">
      <w:rPr>
        <w:rFonts w:ascii="VAG Rounded Std Light" w:hAnsi="VAG Rounded Std Light"/>
        <w:i/>
      </w:rPr>
      <w:t>ack</w:t>
    </w:r>
    <w:r w:rsidR="007D4928" w:rsidRPr="00B464A2">
      <w:rPr>
        <w:rFonts w:ascii="VAG Rounded Std Light" w:hAnsi="VAG Rounded Std Light"/>
        <w:i/>
      </w:rPr>
      <w:tab/>
    </w:r>
    <w:r w:rsidR="007D4928" w:rsidRPr="00B464A2">
      <w:rPr>
        <w:rFonts w:ascii="VAG Rounded Std Light" w:hAnsi="VAG Rounded Std Light"/>
        <w:i/>
      </w:rPr>
      <w:tab/>
    </w:r>
    <w:r>
      <w:rPr>
        <w:rFonts w:ascii="VAG Rounded Std Light" w:hAnsi="VAG Rounded Std Light"/>
        <w:i/>
        <w:noProof/>
        <w:lang w:eastAsia="en-GB"/>
      </w:rPr>
      <w:drawing>
        <wp:inline distT="0" distB="0" distL="0" distR="0" wp14:anchorId="283BFD69" wp14:editId="2075716C">
          <wp:extent cx="67627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e METR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8872" b="15171"/>
                  <a:stretch/>
                </pic:blipFill>
                <pic:spPr bwMode="auto">
                  <a:xfrm>
                    <a:off x="0" y="0"/>
                    <a:ext cx="688511" cy="610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348"/>
    <w:multiLevelType w:val="hybridMultilevel"/>
    <w:tmpl w:val="8A94E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641"/>
    <w:multiLevelType w:val="hybridMultilevel"/>
    <w:tmpl w:val="8874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B5520"/>
    <w:multiLevelType w:val="hybridMultilevel"/>
    <w:tmpl w:val="CA9E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FF6"/>
    <w:multiLevelType w:val="hybridMultilevel"/>
    <w:tmpl w:val="EBFC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65E9"/>
    <w:multiLevelType w:val="hybridMultilevel"/>
    <w:tmpl w:val="D9484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7625"/>
    <w:multiLevelType w:val="hybridMultilevel"/>
    <w:tmpl w:val="5DBE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07"/>
    <w:rsid w:val="0001147F"/>
    <w:rsid w:val="00047F73"/>
    <w:rsid w:val="0005639C"/>
    <w:rsid w:val="000D0761"/>
    <w:rsid w:val="000E360E"/>
    <w:rsid w:val="000F757A"/>
    <w:rsid w:val="0011237D"/>
    <w:rsid w:val="00113D3D"/>
    <w:rsid w:val="001B6C9F"/>
    <w:rsid w:val="001D4A81"/>
    <w:rsid w:val="00257E24"/>
    <w:rsid w:val="00283B67"/>
    <w:rsid w:val="002F17D1"/>
    <w:rsid w:val="00303EC1"/>
    <w:rsid w:val="00312353"/>
    <w:rsid w:val="003F3278"/>
    <w:rsid w:val="004229C0"/>
    <w:rsid w:val="00431DD8"/>
    <w:rsid w:val="00441730"/>
    <w:rsid w:val="004567C1"/>
    <w:rsid w:val="00487339"/>
    <w:rsid w:val="004A4C45"/>
    <w:rsid w:val="004E06AF"/>
    <w:rsid w:val="0052798C"/>
    <w:rsid w:val="005A3C00"/>
    <w:rsid w:val="005B47C2"/>
    <w:rsid w:val="00635547"/>
    <w:rsid w:val="00640040"/>
    <w:rsid w:val="00644BD8"/>
    <w:rsid w:val="00673BB1"/>
    <w:rsid w:val="006B3F26"/>
    <w:rsid w:val="006C5FE4"/>
    <w:rsid w:val="006E4FDD"/>
    <w:rsid w:val="007359C7"/>
    <w:rsid w:val="007715D0"/>
    <w:rsid w:val="00784140"/>
    <w:rsid w:val="0079252D"/>
    <w:rsid w:val="00795581"/>
    <w:rsid w:val="007B754B"/>
    <w:rsid w:val="007C6B7E"/>
    <w:rsid w:val="007D4928"/>
    <w:rsid w:val="007D7A82"/>
    <w:rsid w:val="007F46FB"/>
    <w:rsid w:val="00802068"/>
    <w:rsid w:val="00803BE5"/>
    <w:rsid w:val="00821019"/>
    <w:rsid w:val="00833C09"/>
    <w:rsid w:val="00876193"/>
    <w:rsid w:val="008A7D30"/>
    <w:rsid w:val="008B36E3"/>
    <w:rsid w:val="008E4626"/>
    <w:rsid w:val="008E5E38"/>
    <w:rsid w:val="00924387"/>
    <w:rsid w:val="0097325B"/>
    <w:rsid w:val="00995198"/>
    <w:rsid w:val="009A483E"/>
    <w:rsid w:val="009A6975"/>
    <w:rsid w:val="009D106C"/>
    <w:rsid w:val="00A26E00"/>
    <w:rsid w:val="00A428F4"/>
    <w:rsid w:val="00A5242A"/>
    <w:rsid w:val="00A64C97"/>
    <w:rsid w:val="00A968BE"/>
    <w:rsid w:val="00A96CD5"/>
    <w:rsid w:val="00AB2CD6"/>
    <w:rsid w:val="00AF40B4"/>
    <w:rsid w:val="00B235E4"/>
    <w:rsid w:val="00B464A2"/>
    <w:rsid w:val="00B70CB2"/>
    <w:rsid w:val="00B81F07"/>
    <w:rsid w:val="00BA78FF"/>
    <w:rsid w:val="00C50366"/>
    <w:rsid w:val="00C719F7"/>
    <w:rsid w:val="00CA4BE9"/>
    <w:rsid w:val="00CE1E6D"/>
    <w:rsid w:val="00CF60A7"/>
    <w:rsid w:val="00D166F2"/>
    <w:rsid w:val="00D20C40"/>
    <w:rsid w:val="00D56CF0"/>
    <w:rsid w:val="00D74A3B"/>
    <w:rsid w:val="00D87EB3"/>
    <w:rsid w:val="00DB1BF3"/>
    <w:rsid w:val="00E76CEA"/>
    <w:rsid w:val="00EB3E74"/>
    <w:rsid w:val="00EB605F"/>
    <w:rsid w:val="00F24227"/>
    <w:rsid w:val="00F6447E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C780"/>
  <w15:docId w15:val="{F0E784FA-5F84-44A8-AC7F-6FEDD92E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D6"/>
  </w:style>
  <w:style w:type="paragraph" w:styleId="Heading1">
    <w:name w:val="heading 1"/>
    <w:basedOn w:val="Normal"/>
    <w:next w:val="Normal"/>
    <w:link w:val="Heading1Char"/>
    <w:uiPriority w:val="9"/>
    <w:qFormat/>
    <w:rsid w:val="00D74A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E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16F7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16F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F07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7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B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E4FD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968B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68BE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968B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968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6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5F"/>
  </w:style>
  <w:style w:type="paragraph" w:styleId="Footer">
    <w:name w:val="footer"/>
    <w:basedOn w:val="Normal"/>
    <w:link w:val="FooterChar"/>
    <w:uiPriority w:val="99"/>
    <w:unhideWhenUsed/>
    <w:rsid w:val="00EB6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5F"/>
  </w:style>
  <w:style w:type="paragraph" w:styleId="TOC3">
    <w:name w:val="toc 3"/>
    <w:basedOn w:val="Normal"/>
    <w:next w:val="Normal"/>
    <w:autoRedefine/>
    <w:uiPriority w:val="39"/>
    <w:unhideWhenUsed/>
    <w:rsid w:val="005B47C2"/>
    <w:pPr>
      <w:spacing w:after="0"/>
      <w:ind w:left="220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B47C2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kd@metrochari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METRO, Charity Reg: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FCBDE-A87C-42DD-BC83-358CC6DC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A3BB6F9C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ASSOCIATES WELCOME PACK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ASSOCIATES WELCOME PACK</dc:title>
  <dc:subject/>
  <dc:creator> </dc:creator>
  <cp:keywords/>
  <dc:description/>
  <cp:lastModifiedBy>Mark Delacour</cp:lastModifiedBy>
  <cp:revision>3</cp:revision>
  <cp:lastPrinted>2013-04-02T08:10:00Z</cp:lastPrinted>
  <dcterms:created xsi:type="dcterms:W3CDTF">2013-04-16T13:18:00Z</dcterms:created>
  <dcterms:modified xsi:type="dcterms:W3CDTF">2019-01-02T14:57:00Z</dcterms:modified>
</cp:coreProperties>
</file>